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9E4E" w14:textId="5C489095" w:rsidR="00273D89" w:rsidRDefault="00C34C4C" w:rsidP="00273D89">
      <w:pPr>
        <w:jc w:val="center"/>
      </w:pPr>
      <w:r w:rsidRPr="00C34C4C">
        <w:rPr>
          <w:noProof/>
        </w:rPr>
        <w:drawing>
          <wp:inline distT="0" distB="0" distL="0" distR="0" wp14:anchorId="08F3F13F" wp14:editId="497D057E">
            <wp:extent cx="1249680" cy="1249680"/>
            <wp:effectExtent l="0" t="0" r="7620" b="0"/>
            <wp:docPr id="1" name="Picture 1" descr="C:\Users\hedrick\AppData\Local\Microsoft\Windows\INetCache\Content.MSO\F421A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rick\AppData\Local\Microsoft\Windows\INetCache\Content.MSO\F421A4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E8AF" w14:textId="77777777" w:rsidR="00273D89" w:rsidRDefault="00273D89" w:rsidP="00273D89">
      <w:pPr>
        <w:jc w:val="center"/>
      </w:pPr>
    </w:p>
    <w:p w14:paraId="6E924CF3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D63">
        <w:rPr>
          <w:rFonts w:ascii="Times New Roman" w:hAnsi="Times New Roman"/>
          <w:b/>
          <w:bCs/>
          <w:sz w:val="28"/>
          <w:szCs w:val="28"/>
        </w:rPr>
        <w:t>Weekly ASKCC Meeting</w:t>
      </w:r>
    </w:p>
    <w:p w14:paraId="7D9EFC23" w14:textId="14630325" w:rsidR="00273D89" w:rsidRPr="00D27D63" w:rsidRDefault="0079765D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February 17</w:t>
      </w:r>
      <w:r w:rsidRPr="0079765D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r w:rsidR="002218E0" w:rsidRPr="00D27D63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73BC047" w14:textId="64A0E1E4" w:rsidR="00273D89" w:rsidRPr="00D27D63" w:rsidRDefault="00DC79F7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:</w:t>
      </w:r>
      <w:r w:rsidR="000D2D70">
        <w:rPr>
          <w:rFonts w:ascii="Times New Roman" w:hAnsi="Times New Roman"/>
          <w:b/>
          <w:bCs/>
          <w:sz w:val="28"/>
          <w:szCs w:val="28"/>
        </w:rPr>
        <w:t>1</w:t>
      </w:r>
      <w:r w:rsidR="0012511F">
        <w:rPr>
          <w:rFonts w:ascii="Times New Roman" w:hAnsi="Times New Roman"/>
          <w:b/>
          <w:bCs/>
          <w:sz w:val="28"/>
          <w:szCs w:val="28"/>
        </w:rPr>
        <w:t>8</w:t>
      </w:r>
      <w:r w:rsidR="009171F5" w:rsidRPr="00D27D63">
        <w:rPr>
          <w:rFonts w:ascii="Times New Roman" w:hAnsi="Times New Roman"/>
          <w:b/>
          <w:bCs/>
          <w:sz w:val="28"/>
          <w:szCs w:val="28"/>
        </w:rPr>
        <w:t>AM</w:t>
      </w:r>
    </w:p>
    <w:p w14:paraId="2A4C3D7C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F81C8" w14:textId="77777777" w:rsidR="00273D89" w:rsidRPr="00D27D63" w:rsidRDefault="00273D89" w:rsidP="00273D8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7D63">
        <w:rPr>
          <w:rFonts w:ascii="Times New Roman" w:hAnsi="Times New Roman"/>
          <w:b/>
          <w:bCs/>
          <w:sz w:val="28"/>
          <w:szCs w:val="28"/>
          <w:u w:val="single"/>
        </w:rPr>
        <w:t>Minutes</w:t>
      </w:r>
    </w:p>
    <w:p w14:paraId="1E82B74A" w14:textId="77777777" w:rsidR="00273D89" w:rsidRDefault="00273D89" w:rsidP="00273D89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68FFE3D7" w14:textId="0EC60195" w:rsidR="00B2229F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Call To Order</w:t>
      </w:r>
    </w:p>
    <w:p w14:paraId="5D37680D" w14:textId="7EC63FFA" w:rsidR="00B2229F" w:rsidRDefault="006204B8" w:rsidP="00B2229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Carissa Catterall</w:t>
      </w:r>
      <w:r w:rsidR="00B2229F">
        <w:rPr>
          <w:rFonts w:ascii="Times New Roman" w:hAnsi="Times New Roman"/>
          <w:bCs/>
          <w:sz w:val="24"/>
          <w:szCs w:val="24"/>
        </w:rPr>
        <w:t xml:space="preserve"> called the meeting to order at </w:t>
      </w:r>
      <w:r w:rsidR="003F55C9">
        <w:rPr>
          <w:rFonts w:ascii="Times New Roman" w:hAnsi="Times New Roman"/>
          <w:bCs/>
          <w:sz w:val="24"/>
          <w:szCs w:val="24"/>
        </w:rPr>
        <w:t>9:1</w:t>
      </w:r>
      <w:r>
        <w:rPr>
          <w:rFonts w:ascii="Times New Roman" w:hAnsi="Times New Roman"/>
          <w:bCs/>
          <w:sz w:val="24"/>
          <w:szCs w:val="24"/>
        </w:rPr>
        <w:t>8</w:t>
      </w:r>
      <w:r w:rsidR="003F55C9">
        <w:rPr>
          <w:rFonts w:ascii="Times New Roman" w:hAnsi="Times New Roman"/>
          <w:bCs/>
          <w:sz w:val="24"/>
          <w:szCs w:val="24"/>
        </w:rPr>
        <w:t>a.m</w:t>
      </w:r>
    </w:p>
    <w:p w14:paraId="17BE5F5D" w14:textId="4ECB516F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Roll Call</w:t>
      </w:r>
    </w:p>
    <w:p w14:paraId="7D5D1F37" w14:textId="3EB6025C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Present:</w:t>
      </w:r>
      <w:r w:rsidRPr="00D27D63">
        <w:rPr>
          <w:rFonts w:ascii="Times New Roman" w:hAnsi="Times New Roman"/>
          <w:sz w:val="24"/>
          <w:szCs w:val="24"/>
        </w:rPr>
        <w:t xml:space="preserve"> </w:t>
      </w:r>
      <w:r w:rsidR="00BD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6A5">
        <w:rPr>
          <w:rFonts w:ascii="Times New Roman" w:hAnsi="Times New Roman"/>
          <w:sz w:val="24"/>
          <w:szCs w:val="24"/>
        </w:rPr>
        <w:t>Deveyn</w:t>
      </w:r>
      <w:proofErr w:type="spellEnd"/>
      <w:r w:rsidR="006046A5">
        <w:rPr>
          <w:rFonts w:ascii="Times New Roman" w:hAnsi="Times New Roman"/>
          <w:sz w:val="24"/>
          <w:szCs w:val="24"/>
        </w:rPr>
        <w:t xml:space="preserve"> </w:t>
      </w:r>
      <w:r w:rsidR="00CB0695">
        <w:rPr>
          <w:rFonts w:ascii="Times New Roman" w:hAnsi="Times New Roman"/>
          <w:sz w:val="24"/>
          <w:szCs w:val="24"/>
        </w:rPr>
        <w:t xml:space="preserve">Horn, </w:t>
      </w:r>
      <w:r w:rsidR="00BD5A77">
        <w:rPr>
          <w:rFonts w:ascii="Times New Roman" w:hAnsi="Times New Roman"/>
          <w:sz w:val="24"/>
          <w:szCs w:val="24"/>
        </w:rPr>
        <w:t xml:space="preserve">Jennifer Stone, Jaden </w:t>
      </w:r>
      <w:proofErr w:type="spellStart"/>
      <w:r w:rsidR="00BD5A77">
        <w:rPr>
          <w:rFonts w:ascii="Times New Roman" w:hAnsi="Times New Roman"/>
          <w:sz w:val="24"/>
          <w:szCs w:val="24"/>
        </w:rPr>
        <w:t>Pantoja-Roberts</w:t>
      </w:r>
      <w:proofErr w:type="spellEnd"/>
      <w:r w:rsidR="00BD5A77">
        <w:rPr>
          <w:rFonts w:ascii="Times New Roman" w:hAnsi="Times New Roman"/>
          <w:sz w:val="24"/>
          <w:szCs w:val="24"/>
        </w:rPr>
        <w:t>, Carissa Catterall</w:t>
      </w:r>
      <w:r w:rsidR="006422EE">
        <w:rPr>
          <w:rFonts w:ascii="Times New Roman" w:hAnsi="Times New Roman"/>
          <w:sz w:val="24"/>
          <w:szCs w:val="24"/>
        </w:rPr>
        <w:t>, Kassandra Hedrick</w:t>
      </w:r>
      <w:r w:rsidR="00B83BC4">
        <w:rPr>
          <w:rFonts w:ascii="Times New Roman" w:hAnsi="Times New Roman"/>
          <w:sz w:val="24"/>
          <w:szCs w:val="24"/>
        </w:rPr>
        <w:t>,</w:t>
      </w:r>
      <w:r w:rsidR="00CB0695">
        <w:rPr>
          <w:rFonts w:ascii="Times New Roman" w:hAnsi="Times New Roman"/>
          <w:sz w:val="24"/>
          <w:szCs w:val="24"/>
        </w:rPr>
        <w:t xml:space="preserve"> </w:t>
      </w:r>
      <w:r w:rsidR="00B83BC4">
        <w:rPr>
          <w:rFonts w:ascii="Times New Roman" w:hAnsi="Times New Roman"/>
          <w:sz w:val="24"/>
          <w:szCs w:val="24"/>
        </w:rPr>
        <w:t xml:space="preserve">Chantal </w:t>
      </w:r>
      <w:r w:rsidR="005F5E5E">
        <w:rPr>
          <w:rFonts w:ascii="Times New Roman" w:hAnsi="Times New Roman"/>
          <w:sz w:val="24"/>
          <w:szCs w:val="24"/>
        </w:rPr>
        <w:t>Ramirez</w:t>
      </w:r>
    </w:p>
    <w:p w14:paraId="66592CC1" w14:textId="61D2899F" w:rsidR="00273D89" w:rsidRDefault="00273D89" w:rsidP="00A4633D">
      <w:pPr>
        <w:pStyle w:val="ListParagraph"/>
        <w:spacing w:after="0"/>
        <w:rPr>
          <w:rFonts w:ascii="Times New Roman" w:hAnsi="Times New Roman"/>
          <w:bCs/>
          <w:sz w:val="24"/>
          <w:szCs w:val="24"/>
        </w:rPr>
      </w:pPr>
      <w:r w:rsidRPr="00D27D63">
        <w:rPr>
          <w:rFonts w:ascii="Times New Roman" w:hAnsi="Times New Roman"/>
          <w:b/>
          <w:bCs/>
          <w:sz w:val="24"/>
          <w:szCs w:val="24"/>
        </w:rPr>
        <w:t>Absent:</w:t>
      </w:r>
      <w:r w:rsidR="007F2D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AF1D5" w14:textId="26EEAE29" w:rsidR="006422EE" w:rsidRPr="007F2DE8" w:rsidRDefault="006422EE" w:rsidP="00A4633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</w:t>
      </w:r>
      <w:r w:rsidR="006204B8">
        <w:rPr>
          <w:rFonts w:ascii="Times New Roman" w:hAnsi="Times New Roman"/>
          <w:sz w:val="24"/>
          <w:szCs w:val="24"/>
        </w:rPr>
        <w:t xml:space="preserve">Gaming Club Advisors </w:t>
      </w:r>
    </w:p>
    <w:p w14:paraId="0616DFED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16B858B" w14:textId="752A90C9" w:rsidR="001076B0" w:rsidRPr="00D27D63" w:rsidRDefault="00273D89" w:rsidP="001076B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Agenda &amp; Minutes</w:t>
      </w:r>
    </w:p>
    <w:p w14:paraId="7D01731D" w14:textId="7BB1B9BA" w:rsidR="001076B0" w:rsidRPr="00D27D63" w:rsidRDefault="00B2229F" w:rsidP="001076B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Adoption of</w:t>
      </w:r>
      <w:r w:rsidR="00CA1AEA">
        <w:rPr>
          <w:rFonts w:ascii="Times New Roman" w:hAnsi="Times New Roman"/>
          <w:sz w:val="24"/>
          <w:szCs w:val="24"/>
        </w:rPr>
        <w:t xml:space="preserve"> February 3</w:t>
      </w:r>
      <w:r w:rsidR="00CA1AEA" w:rsidRPr="00CA1AEA">
        <w:rPr>
          <w:rFonts w:ascii="Times New Roman" w:hAnsi="Times New Roman"/>
          <w:sz w:val="24"/>
          <w:szCs w:val="24"/>
          <w:vertAlign w:val="superscript"/>
        </w:rPr>
        <w:t>rd</w:t>
      </w:r>
      <w:r w:rsidR="00CA1AEA">
        <w:rPr>
          <w:rFonts w:ascii="Times New Roman" w:hAnsi="Times New Roman"/>
          <w:sz w:val="24"/>
          <w:szCs w:val="24"/>
        </w:rPr>
        <w:t xml:space="preserve"> ,2023 </w:t>
      </w:r>
      <w:r w:rsidR="001076B0" w:rsidRPr="00D27D63">
        <w:rPr>
          <w:rFonts w:ascii="Times New Roman" w:hAnsi="Times New Roman"/>
          <w:sz w:val="24"/>
          <w:szCs w:val="24"/>
        </w:rPr>
        <w:t>Minutes</w:t>
      </w:r>
    </w:p>
    <w:p w14:paraId="31F56DB8" w14:textId="75156A93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Review and Adopt Agenda for</w:t>
      </w:r>
      <w:r w:rsidR="00B2229F">
        <w:rPr>
          <w:rFonts w:ascii="Times New Roman" w:hAnsi="Times New Roman"/>
          <w:sz w:val="24"/>
          <w:szCs w:val="24"/>
        </w:rPr>
        <w:t xml:space="preserve"> </w:t>
      </w:r>
      <w:r w:rsidR="006204B8">
        <w:rPr>
          <w:rFonts w:ascii="Times New Roman" w:hAnsi="Times New Roman"/>
          <w:sz w:val="24"/>
          <w:szCs w:val="24"/>
        </w:rPr>
        <w:t>February</w:t>
      </w:r>
      <w:r w:rsidR="00B2229F">
        <w:rPr>
          <w:rFonts w:ascii="Times New Roman" w:hAnsi="Times New Roman"/>
          <w:sz w:val="24"/>
          <w:szCs w:val="24"/>
        </w:rPr>
        <w:t xml:space="preserve"> </w:t>
      </w:r>
      <w:r w:rsidR="006204B8">
        <w:rPr>
          <w:rFonts w:ascii="Times New Roman" w:hAnsi="Times New Roman"/>
          <w:sz w:val="24"/>
          <w:szCs w:val="24"/>
        </w:rPr>
        <w:t>17</w:t>
      </w:r>
      <w:r w:rsidR="00BD5A77">
        <w:rPr>
          <w:rFonts w:ascii="Times New Roman" w:hAnsi="Times New Roman"/>
          <w:sz w:val="24"/>
          <w:szCs w:val="24"/>
        </w:rPr>
        <w:t>, 202</w:t>
      </w:r>
      <w:r w:rsidR="006204B8">
        <w:rPr>
          <w:rFonts w:ascii="Times New Roman" w:hAnsi="Times New Roman"/>
          <w:sz w:val="24"/>
          <w:szCs w:val="24"/>
        </w:rPr>
        <w:t>3</w:t>
      </w:r>
    </w:p>
    <w:p w14:paraId="2F7EF679" w14:textId="6EB45951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Motion to Approve Agenda by </w:t>
      </w:r>
      <w:r w:rsidR="004C5533">
        <w:rPr>
          <w:rFonts w:ascii="Times New Roman" w:hAnsi="Times New Roman"/>
          <w:sz w:val="24"/>
          <w:szCs w:val="24"/>
        </w:rPr>
        <w:t>Jennifer Stone</w:t>
      </w:r>
    </w:p>
    <w:p w14:paraId="4F57A9C8" w14:textId="5920F8B6" w:rsidR="00A97B9D" w:rsidRPr="00D27D63" w:rsidRDefault="00273D89" w:rsidP="0004296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Second </w:t>
      </w:r>
      <w:r w:rsidR="00B2229F">
        <w:rPr>
          <w:rFonts w:ascii="Times New Roman" w:hAnsi="Times New Roman"/>
          <w:sz w:val="24"/>
          <w:szCs w:val="24"/>
        </w:rPr>
        <w:t xml:space="preserve">by </w:t>
      </w:r>
      <w:r w:rsidR="004C5533">
        <w:rPr>
          <w:rFonts w:ascii="Times New Roman" w:hAnsi="Times New Roman"/>
          <w:sz w:val="24"/>
          <w:szCs w:val="24"/>
        </w:rPr>
        <w:t>Chantal Ramirez</w:t>
      </w:r>
    </w:p>
    <w:p w14:paraId="45D276DB" w14:textId="77777777" w:rsidR="00273D89" w:rsidRPr="00D27D63" w:rsidRDefault="00273D89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20340E5" w14:textId="5C1B552B" w:rsidR="00B2229F" w:rsidRPr="00B2229F" w:rsidRDefault="00B2229F" w:rsidP="00B2229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Officer Reports</w:t>
      </w:r>
    </w:p>
    <w:p w14:paraId="485EFD54" w14:textId="64EA71FF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Vice President</w:t>
      </w:r>
    </w:p>
    <w:p w14:paraId="112440FF" w14:textId="468A49C9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Operations Manager</w:t>
      </w:r>
    </w:p>
    <w:p w14:paraId="423D7A30" w14:textId="7538EFF0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Campus Clubs Coordinator</w:t>
      </w:r>
    </w:p>
    <w:p w14:paraId="638E9977" w14:textId="77777777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Public Relations Officer </w:t>
      </w:r>
    </w:p>
    <w:p w14:paraId="35CFCFE8" w14:textId="77777777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Student Activities Coordinator </w:t>
      </w:r>
    </w:p>
    <w:p w14:paraId="2459C9DE" w14:textId="357C9024" w:rsidR="00B2229F" w:rsidRPr="00B2229F" w:rsidRDefault="00B2229F" w:rsidP="00B222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President</w:t>
      </w:r>
      <w:r w:rsidR="00421F1A">
        <w:rPr>
          <w:rFonts w:ascii="Times New Roman" w:hAnsi="Times New Roman"/>
          <w:bCs/>
          <w:sz w:val="24"/>
          <w:szCs w:val="24"/>
        </w:rPr>
        <w:t>-</w:t>
      </w:r>
      <w:r w:rsidR="009D5269">
        <w:rPr>
          <w:rFonts w:ascii="Times New Roman" w:hAnsi="Times New Roman"/>
          <w:bCs/>
          <w:sz w:val="24"/>
          <w:szCs w:val="24"/>
        </w:rPr>
        <w:t>Child care center should be up and running soon.</w:t>
      </w:r>
    </w:p>
    <w:p w14:paraId="49F6AC62" w14:textId="77777777" w:rsidR="008D2717" w:rsidRPr="008D2717" w:rsidRDefault="008D2717" w:rsidP="008D2717">
      <w:pPr>
        <w:spacing w:after="0"/>
        <w:rPr>
          <w:rFonts w:ascii="Times New Roman" w:hAnsi="Times New Roman"/>
          <w:sz w:val="24"/>
          <w:szCs w:val="24"/>
        </w:rPr>
      </w:pPr>
    </w:p>
    <w:p w14:paraId="3DD6BB15" w14:textId="71D3D72A" w:rsidR="00253358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6F24B7C" w14:textId="77777777" w:rsidR="00253358" w:rsidRPr="00D27D63" w:rsidRDefault="00253358" w:rsidP="00273D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24F66FB" w14:textId="76C653A1" w:rsidR="00273D89" w:rsidRDefault="00B2229F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Old Business</w:t>
      </w:r>
    </w:p>
    <w:p w14:paraId="5EDC2574" w14:textId="6EE8A9A1" w:rsidR="00736723" w:rsidRPr="00AC701C" w:rsidRDefault="005F7D23" w:rsidP="0005333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249A4">
        <w:rPr>
          <w:rFonts w:ascii="Times New Roman" w:hAnsi="Times New Roman"/>
          <w:b/>
          <w:sz w:val="24"/>
          <w:szCs w:val="24"/>
        </w:rPr>
        <w:lastRenderedPageBreak/>
        <w:t>S</w:t>
      </w:r>
      <w:r w:rsidR="00A249A4" w:rsidRPr="00A249A4">
        <w:rPr>
          <w:rFonts w:ascii="Times New Roman" w:hAnsi="Times New Roman"/>
          <w:b/>
          <w:sz w:val="24"/>
          <w:szCs w:val="24"/>
        </w:rPr>
        <w:t>tress less</w:t>
      </w:r>
      <w:r w:rsidR="00A249A4">
        <w:rPr>
          <w:rFonts w:ascii="Times New Roman" w:hAnsi="Times New Roman"/>
          <w:bCs/>
          <w:sz w:val="24"/>
          <w:szCs w:val="24"/>
        </w:rPr>
        <w:t>-finished event reports. Ricardo enjoyed the facials, games students could play. Kurt mentioned to not bring the board games</w:t>
      </w:r>
      <w:r w:rsidR="00AC701C">
        <w:rPr>
          <w:rFonts w:ascii="Times New Roman" w:hAnsi="Times New Roman"/>
          <w:bCs/>
          <w:sz w:val="24"/>
          <w:szCs w:val="24"/>
        </w:rPr>
        <w:t xml:space="preserve"> because they weren’t a big hit </w:t>
      </w:r>
    </w:p>
    <w:p w14:paraId="6EC08397" w14:textId="05B268B6" w:rsidR="00AC701C" w:rsidRDefault="00AC701C" w:rsidP="0005333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Palentines</w:t>
      </w:r>
      <w:proofErr w:type="spellEnd"/>
      <w:r w:rsidRPr="00AC70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Ricardo said it was fun decorating cookies and peop</w:t>
      </w:r>
      <w:r w:rsidR="002E3771">
        <w:rPr>
          <w:rFonts w:ascii="Times New Roman" w:hAnsi="Times New Roman"/>
          <w:sz w:val="24"/>
          <w:szCs w:val="24"/>
        </w:rPr>
        <w:t>le came.</w:t>
      </w:r>
      <w:r w:rsidR="00A1141B">
        <w:rPr>
          <w:rFonts w:ascii="Times New Roman" w:hAnsi="Times New Roman"/>
          <w:sz w:val="24"/>
          <w:szCs w:val="24"/>
        </w:rPr>
        <w:t xml:space="preserve"> Chantal said that having a task set before the event would be helpful. She mentioned to have </w:t>
      </w:r>
      <w:r w:rsidR="00193BAC">
        <w:rPr>
          <w:rFonts w:ascii="Times New Roman" w:hAnsi="Times New Roman"/>
          <w:sz w:val="24"/>
          <w:szCs w:val="24"/>
        </w:rPr>
        <w:t xml:space="preserve">announcements in the library. </w:t>
      </w:r>
      <w:proofErr w:type="spellStart"/>
      <w:r w:rsidR="006046A5">
        <w:rPr>
          <w:rFonts w:ascii="Times New Roman" w:hAnsi="Times New Roman"/>
          <w:sz w:val="24"/>
          <w:szCs w:val="24"/>
        </w:rPr>
        <w:t>Deveyn</w:t>
      </w:r>
      <w:proofErr w:type="spellEnd"/>
      <w:r w:rsidR="006046A5">
        <w:rPr>
          <w:rFonts w:ascii="Times New Roman" w:hAnsi="Times New Roman"/>
          <w:sz w:val="24"/>
          <w:szCs w:val="24"/>
        </w:rPr>
        <w:t xml:space="preserve"> </w:t>
      </w:r>
      <w:r w:rsidR="00193BAC">
        <w:rPr>
          <w:rFonts w:ascii="Times New Roman" w:hAnsi="Times New Roman"/>
          <w:sz w:val="24"/>
          <w:szCs w:val="24"/>
        </w:rPr>
        <w:t>mentioned that we take the pictures for the students instead.</w:t>
      </w:r>
      <w:r w:rsidR="006046A5">
        <w:rPr>
          <w:rFonts w:ascii="Times New Roman" w:hAnsi="Times New Roman"/>
          <w:sz w:val="24"/>
          <w:szCs w:val="24"/>
        </w:rPr>
        <w:t xml:space="preserve"> </w:t>
      </w:r>
    </w:p>
    <w:p w14:paraId="2867B365" w14:textId="5E2B1BF4" w:rsidR="00C914CF" w:rsidRDefault="00F556D7" w:rsidP="00F36D49">
      <w:pPr>
        <w:spacing w:after="0"/>
        <w:ind w:left="360" w:firstLine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New business</w:t>
      </w:r>
    </w:p>
    <w:p w14:paraId="1A1B5AC8" w14:textId="094A0D6E" w:rsidR="00F556D7" w:rsidRPr="00F556D7" w:rsidRDefault="00F556D7" w:rsidP="00C914C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ECEC29" w14:textId="77777777" w:rsidR="006422EE" w:rsidRPr="00B2229F" w:rsidRDefault="006422EE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F7E77A1" w14:textId="1299DBE3" w:rsidR="00736723" w:rsidRPr="00D27D63" w:rsidRDefault="00B2229F" w:rsidP="00736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Action Items</w:t>
      </w:r>
      <w:r w:rsidR="0034375C" w:rsidRPr="00D27D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69312B6" w14:textId="45B39862" w:rsidR="00B2229F" w:rsidRDefault="00B2229F" w:rsidP="00B2229F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History Month 2/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1231EC">
        <w:rPr>
          <w:rFonts w:ascii="Times New Roman" w:hAnsi="Times New Roman"/>
          <w:sz w:val="24"/>
          <w:szCs w:val="24"/>
        </w:rPr>
        <w:t>-Deveyn</w:t>
      </w:r>
      <w:proofErr w:type="spellEnd"/>
      <w:r w:rsidR="001231EC">
        <w:rPr>
          <w:rFonts w:ascii="Times New Roman" w:hAnsi="Times New Roman"/>
          <w:sz w:val="24"/>
          <w:szCs w:val="24"/>
        </w:rPr>
        <w:t xml:space="preserve"> asked for ideas on what we could do f</w:t>
      </w:r>
      <w:r w:rsidR="00246D67">
        <w:rPr>
          <w:rFonts w:ascii="Times New Roman" w:hAnsi="Times New Roman"/>
          <w:sz w:val="24"/>
          <w:szCs w:val="24"/>
        </w:rPr>
        <w:t>or</w:t>
      </w:r>
      <w:r w:rsidR="001231EC">
        <w:rPr>
          <w:rFonts w:ascii="Times New Roman" w:hAnsi="Times New Roman"/>
          <w:sz w:val="24"/>
          <w:szCs w:val="24"/>
        </w:rPr>
        <w:t xml:space="preserve"> Black History Month.</w:t>
      </w:r>
    </w:p>
    <w:p w14:paraId="738238D2" w14:textId="46AE2016" w:rsidR="00AC3F8B" w:rsidRDefault="00B2229F" w:rsidP="00B2229F">
      <w:pPr>
        <w:pStyle w:val="ListParagraph"/>
        <w:numPr>
          <w:ilvl w:val="0"/>
          <w:numId w:val="9"/>
        </w:num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Stress Less 2/</w:t>
      </w:r>
      <w:proofErr w:type="spellStart"/>
      <w:r>
        <w:rPr>
          <w:rFonts w:ascii="Times New Roman" w:hAnsi="Times New Roman"/>
          <w:sz w:val="24"/>
          <w:szCs w:val="24"/>
        </w:rPr>
        <w:t>7</w:t>
      </w:r>
      <w:r w:rsidR="00246D67">
        <w:rPr>
          <w:rFonts w:ascii="Times New Roman" w:hAnsi="Times New Roman"/>
          <w:sz w:val="24"/>
          <w:szCs w:val="24"/>
        </w:rPr>
        <w:t>-Deveyn</w:t>
      </w:r>
      <w:proofErr w:type="spellEnd"/>
      <w:r w:rsidR="004E4F4A">
        <w:rPr>
          <w:rFonts w:ascii="Times New Roman" w:hAnsi="Times New Roman"/>
          <w:sz w:val="24"/>
          <w:szCs w:val="24"/>
        </w:rPr>
        <w:t xml:space="preserve"> asked for the team to decide on a budget.Jennifer stated that she contacted </w:t>
      </w:r>
      <w:r w:rsidR="00A23582">
        <w:rPr>
          <w:rFonts w:ascii="Times New Roman" w:hAnsi="Times New Roman"/>
          <w:sz w:val="24"/>
          <w:szCs w:val="24"/>
        </w:rPr>
        <w:t>a massage therapist and asked for a price</w:t>
      </w:r>
      <w:r w:rsidR="00E84FCE">
        <w:rPr>
          <w:rFonts w:ascii="Times New Roman" w:hAnsi="Times New Roman"/>
          <w:sz w:val="24"/>
          <w:szCs w:val="24"/>
        </w:rPr>
        <w:t>. The price she gave is $75</w:t>
      </w:r>
      <w:r w:rsidR="00F739BD">
        <w:rPr>
          <w:rFonts w:ascii="Times New Roman" w:hAnsi="Times New Roman"/>
          <w:sz w:val="24"/>
          <w:szCs w:val="24"/>
        </w:rPr>
        <w:t>.</w:t>
      </w:r>
      <w:r w:rsidR="0047213A">
        <w:rPr>
          <w:rFonts w:ascii="Times New Roman" w:hAnsi="Times New Roman"/>
          <w:sz w:val="24"/>
          <w:szCs w:val="24"/>
        </w:rPr>
        <w:t xml:space="preserve"> C</w:t>
      </w:r>
      <w:r w:rsidR="00512997">
        <w:rPr>
          <w:rFonts w:ascii="Times New Roman" w:hAnsi="Times New Roman"/>
          <w:sz w:val="24"/>
          <w:szCs w:val="24"/>
        </w:rPr>
        <w:t xml:space="preserve">ontact a instructor to lead a meditation </w:t>
      </w:r>
    </w:p>
    <w:p w14:paraId="69EFDE78" w14:textId="77777777" w:rsidR="006422EE" w:rsidRPr="00AC3F8B" w:rsidRDefault="006422EE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97103CF" w14:textId="0FAA41C7" w:rsidR="00736723" w:rsidRPr="00D27D63" w:rsidRDefault="00B2229F" w:rsidP="00736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 Items</w:t>
      </w:r>
    </w:p>
    <w:p w14:paraId="3472A0B9" w14:textId="392302A7" w:rsidR="00E312E2" w:rsidRDefault="006422EE" w:rsidP="006422E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&amp; Greet 1/19</w:t>
      </w:r>
    </w:p>
    <w:p w14:paraId="0F299E8E" w14:textId="1B2DD801" w:rsidR="006422EE" w:rsidRDefault="006422EE" w:rsidP="006422E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Week 1/9 – 1/13</w:t>
      </w:r>
      <w:r w:rsidR="000D2E05">
        <w:rPr>
          <w:rFonts w:ascii="Times New Roman" w:hAnsi="Times New Roman"/>
          <w:sz w:val="24"/>
          <w:szCs w:val="24"/>
        </w:rPr>
        <w:t>-</w:t>
      </w:r>
      <w:r w:rsidR="00AA20B6">
        <w:rPr>
          <w:rFonts w:ascii="Times New Roman" w:hAnsi="Times New Roman"/>
          <w:sz w:val="24"/>
          <w:szCs w:val="24"/>
        </w:rPr>
        <w:t xml:space="preserve"> Asked for a budget to get approved</w:t>
      </w:r>
      <w:r w:rsidR="00B27CE0">
        <w:rPr>
          <w:rFonts w:ascii="Times New Roman" w:hAnsi="Times New Roman"/>
          <w:sz w:val="24"/>
          <w:szCs w:val="24"/>
        </w:rPr>
        <w:t>.</w:t>
      </w:r>
      <w:r w:rsidR="00052D4A">
        <w:rPr>
          <w:rFonts w:ascii="Times New Roman" w:hAnsi="Times New Roman"/>
          <w:sz w:val="24"/>
          <w:szCs w:val="24"/>
        </w:rPr>
        <w:t xml:space="preserve"> </w:t>
      </w:r>
      <w:r w:rsidR="000E6562">
        <w:rPr>
          <w:rFonts w:ascii="Times New Roman" w:hAnsi="Times New Roman"/>
          <w:sz w:val="24"/>
          <w:szCs w:val="24"/>
        </w:rPr>
        <w:t>9am-11am and building 6 woul</w:t>
      </w:r>
      <w:r w:rsidR="00CC7C52">
        <w:rPr>
          <w:rFonts w:ascii="Times New Roman" w:hAnsi="Times New Roman"/>
          <w:sz w:val="24"/>
          <w:szCs w:val="24"/>
        </w:rPr>
        <w:t xml:space="preserve">d be a good area for Welcome Week. </w:t>
      </w:r>
      <w:r w:rsidR="00034AF1">
        <w:rPr>
          <w:rFonts w:ascii="Times New Roman" w:hAnsi="Times New Roman"/>
          <w:sz w:val="24"/>
          <w:szCs w:val="24"/>
        </w:rPr>
        <w:t>Tuesday will be rockstars and popcorn &amp; distance ed scavenger hunt</w:t>
      </w:r>
      <w:r w:rsidR="007C224B">
        <w:rPr>
          <w:rFonts w:ascii="Times New Roman" w:hAnsi="Times New Roman"/>
          <w:sz w:val="24"/>
          <w:szCs w:val="24"/>
        </w:rPr>
        <w:t xml:space="preserve">.Wednesday is snack </w:t>
      </w:r>
      <w:r w:rsidR="00447503">
        <w:rPr>
          <w:rFonts w:ascii="Times New Roman" w:hAnsi="Times New Roman"/>
          <w:sz w:val="24"/>
          <w:szCs w:val="24"/>
        </w:rPr>
        <w:t>mobile 1</w:t>
      </w:r>
      <w:r w:rsidR="002A1185">
        <w:rPr>
          <w:rFonts w:ascii="Times New Roman" w:hAnsi="Times New Roman"/>
          <w:sz w:val="24"/>
          <w:szCs w:val="24"/>
        </w:rPr>
        <w:t>/11 all day</w:t>
      </w:r>
      <w:r w:rsidR="00F853E6">
        <w:rPr>
          <w:rFonts w:ascii="Times New Roman" w:hAnsi="Times New Roman"/>
          <w:sz w:val="24"/>
          <w:szCs w:val="24"/>
        </w:rPr>
        <w:t>,</w:t>
      </w:r>
      <w:r w:rsidR="00490481">
        <w:rPr>
          <w:rFonts w:ascii="Times New Roman" w:hAnsi="Times New Roman"/>
          <w:sz w:val="24"/>
          <w:szCs w:val="24"/>
        </w:rPr>
        <w:t xml:space="preserve"> Thursday Bonfire 4pm-6pm</w:t>
      </w:r>
      <w:r w:rsidR="00835F14">
        <w:rPr>
          <w:rFonts w:ascii="Times New Roman" w:hAnsi="Times New Roman"/>
          <w:sz w:val="24"/>
          <w:szCs w:val="24"/>
        </w:rPr>
        <w:t xml:space="preserve"> the fire pit needs to</w:t>
      </w:r>
      <w:r w:rsidR="008244A2">
        <w:rPr>
          <w:rFonts w:ascii="Times New Roman" w:hAnsi="Times New Roman"/>
          <w:sz w:val="24"/>
          <w:szCs w:val="24"/>
        </w:rPr>
        <w:t xml:space="preserve"> be bought</w:t>
      </w:r>
      <w:r w:rsidR="00835F14">
        <w:rPr>
          <w:rFonts w:ascii="Times New Roman" w:hAnsi="Times New Roman"/>
          <w:sz w:val="24"/>
          <w:szCs w:val="24"/>
        </w:rPr>
        <w:t xml:space="preserve">,Friday Ice skating </w:t>
      </w:r>
      <w:r w:rsidR="002D37EA">
        <w:rPr>
          <w:rFonts w:ascii="Times New Roman" w:hAnsi="Times New Roman"/>
          <w:sz w:val="24"/>
          <w:szCs w:val="24"/>
        </w:rPr>
        <w:t>.</w:t>
      </w:r>
      <w:proofErr w:type="spellStart"/>
      <w:r w:rsidR="0077424F">
        <w:rPr>
          <w:rFonts w:ascii="Times New Roman" w:hAnsi="Times New Roman"/>
          <w:sz w:val="24"/>
          <w:szCs w:val="24"/>
        </w:rPr>
        <w:t>Deveyn</w:t>
      </w:r>
      <w:proofErr w:type="spellEnd"/>
      <w:r w:rsidR="0077424F">
        <w:rPr>
          <w:rFonts w:ascii="Times New Roman" w:hAnsi="Times New Roman"/>
          <w:sz w:val="24"/>
          <w:szCs w:val="24"/>
        </w:rPr>
        <w:t xml:space="preserve"> said t</w:t>
      </w:r>
      <w:r w:rsidR="00AB2FA2">
        <w:rPr>
          <w:rFonts w:ascii="Times New Roman" w:hAnsi="Times New Roman"/>
          <w:sz w:val="24"/>
          <w:szCs w:val="24"/>
        </w:rPr>
        <w:t>he whole welcome week budgeted around $2,500</w:t>
      </w:r>
      <w:r w:rsidR="0077424F">
        <w:rPr>
          <w:rFonts w:ascii="Times New Roman" w:hAnsi="Times New Roman"/>
          <w:sz w:val="24"/>
          <w:szCs w:val="24"/>
        </w:rPr>
        <w:t xml:space="preserve">. </w:t>
      </w:r>
      <w:r w:rsidR="00BE5599">
        <w:rPr>
          <w:rFonts w:ascii="Times New Roman" w:hAnsi="Times New Roman"/>
          <w:sz w:val="24"/>
          <w:szCs w:val="24"/>
        </w:rPr>
        <w:t xml:space="preserve">Carissa motioned to approve the changes, Chantal second the motion </w:t>
      </w:r>
    </w:p>
    <w:p w14:paraId="1EFC013F" w14:textId="1820D226" w:rsidR="006422EE" w:rsidRDefault="006422EE" w:rsidP="006422E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Awards Dinner 12/9</w:t>
      </w:r>
      <w:r w:rsidR="0033765F">
        <w:rPr>
          <w:rFonts w:ascii="Times New Roman" w:hAnsi="Times New Roman"/>
          <w:sz w:val="24"/>
          <w:szCs w:val="24"/>
        </w:rPr>
        <w:t xml:space="preserve"> b</w:t>
      </w:r>
      <w:r w:rsidR="00784651">
        <w:rPr>
          <w:rFonts w:ascii="Times New Roman" w:hAnsi="Times New Roman"/>
          <w:sz w:val="24"/>
          <w:szCs w:val="24"/>
        </w:rPr>
        <w:t>udget $400</w:t>
      </w:r>
      <w:r w:rsidR="00B26861">
        <w:rPr>
          <w:rFonts w:ascii="Times New Roman" w:hAnsi="Times New Roman"/>
          <w:sz w:val="24"/>
          <w:szCs w:val="24"/>
        </w:rPr>
        <w:t>. IS won the food drive</w:t>
      </w:r>
      <w:r w:rsidR="006E0D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0DFC">
        <w:rPr>
          <w:rFonts w:ascii="Times New Roman" w:hAnsi="Times New Roman"/>
          <w:sz w:val="24"/>
          <w:szCs w:val="24"/>
        </w:rPr>
        <w:t>Devey</w:t>
      </w:r>
      <w:r w:rsidR="00863EBA">
        <w:rPr>
          <w:rFonts w:ascii="Times New Roman" w:hAnsi="Times New Roman"/>
          <w:sz w:val="24"/>
          <w:szCs w:val="24"/>
        </w:rPr>
        <w:t>n</w:t>
      </w:r>
      <w:proofErr w:type="spellEnd"/>
      <w:r w:rsidR="00863EBA">
        <w:rPr>
          <w:rFonts w:ascii="Times New Roman" w:hAnsi="Times New Roman"/>
          <w:sz w:val="24"/>
          <w:szCs w:val="24"/>
        </w:rPr>
        <w:t xml:space="preserve"> said to table the discussion and Kassandra about what to get the department that won.</w:t>
      </w:r>
    </w:p>
    <w:p w14:paraId="4B2E865F" w14:textId="47704F86" w:rsidR="00273D89" w:rsidRDefault="006422EE" w:rsidP="00273D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Snowflake Parade 12/8</w:t>
      </w:r>
    </w:p>
    <w:p w14:paraId="3AA7A950" w14:textId="07D00154" w:rsidR="00411ABC" w:rsidRPr="006422EE" w:rsidRDefault="00411ABC" w:rsidP="00273D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</w:t>
      </w:r>
      <w:r w:rsidR="00AE686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Meetup -</w:t>
      </w:r>
      <w:proofErr w:type="spellStart"/>
      <w:r>
        <w:rPr>
          <w:rFonts w:ascii="Times New Roman" w:hAnsi="Times New Roman"/>
          <w:sz w:val="24"/>
          <w:szCs w:val="24"/>
        </w:rPr>
        <w:t>Deveyn</w:t>
      </w:r>
      <w:proofErr w:type="spellEnd"/>
      <w:r>
        <w:rPr>
          <w:rFonts w:ascii="Times New Roman" w:hAnsi="Times New Roman"/>
          <w:sz w:val="24"/>
          <w:szCs w:val="24"/>
        </w:rPr>
        <w:t xml:space="preserve"> stated th</w:t>
      </w:r>
      <w:r w:rsidR="00000789">
        <w:rPr>
          <w:rFonts w:ascii="Times New Roman" w:hAnsi="Times New Roman"/>
          <w:sz w:val="24"/>
          <w:szCs w:val="24"/>
        </w:rPr>
        <w:t xml:space="preserve">at rockstars would be a good idea and it is going to be 1/18 from </w:t>
      </w:r>
      <w:r w:rsidR="00805A38">
        <w:rPr>
          <w:rFonts w:ascii="Times New Roman" w:hAnsi="Times New Roman"/>
          <w:sz w:val="24"/>
          <w:szCs w:val="24"/>
        </w:rPr>
        <w:t>8:45am-12:30</w:t>
      </w:r>
      <w:r w:rsidR="00AE6862">
        <w:rPr>
          <w:rFonts w:ascii="Times New Roman" w:hAnsi="Times New Roman"/>
          <w:sz w:val="24"/>
          <w:szCs w:val="24"/>
        </w:rPr>
        <w:t>. Car</w:t>
      </w:r>
      <w:r w:rsidR="00EA06BD">
        <w:rPr>
          <w:rFonts w:ascii="Times New Roman" w:hAnsi="Times New Roman"/>
          <w:sz w:val="24"/>
          <w:szCs w:val="24"/>
        </w:rPr>
        <w:t>issa said that we could give students swag for students who ask questions.</w:t>
      </w:r>
    </w:p>
    <w:p w14:paraId="4CD414C1" w14:textId="7F2D0CF2" w:rsidR="00253358" w:rsidRDefault="00253358" w:rsidP="00273D89">
      <w:pPr>
        <w:spacing w:after="0"/>
        <w:rPr>
          <w:rFonts w:ascii="Times New Roman" w:hAnsi="Times New Roman"/>
          <w:sz w:val="24"/>
          <w:szCs w:val="24"/>
        </w:rPr>
      </w:pPr>
    </w:p>
    <w:p w14:paraId="7E56A223" w14:textId="77777777" w:rsidR="00253358" w:rsidRPr="00D27D63" w:rsidRDefault="00253358" w:rsidP="00273D89">
      <w:pPr>
        <w:spacing w:after="0"/>
        <w:rPr>
          <w:rFonts w:ascii="Times New Roman" w:hAnsi="Times New Roman"/>
          <w:sz w:val="24"/>
          <w:szCs w:val="24"/>
        </w:rPr>
      </w:pPr>
    </w:p>
    <w:p w14:paraId="30CAA57B" w14:textId="348EFB5F" w:rsidR="009113DA" w:rsidRDefault="006422EE" w:rsidP="00911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Updates And Open Discussion</w:t>
      </w:r>
    </w:p>
    <w:p w14:paraId="7DE4DDF9" w14:textId="29D176EF" w:rsidR="006422EE" w:rsidRDefault="006422EE" w:rsidP="006422E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Floor</w:t>
      </w:r>
    </w:p>
    <w:p w14:paraId="63CC878A" w14:textId="392F5DE4" w:rsidR="001C2146" w:rsidRDefault="001C2146" w:rsidP="001C214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Deveyn</w:t>
      </w:r>
      <w:proofErr w:type="spellEnd"/>
      <w:r>
        <w:rPr>
          <w:rFonts w:ascii="Times New Roman" w:hAnsi="Times New Roman"/>
          <w:sz w:val="24"/>
          <w:szCs w:val="24"/>
        </w:rPr>
        <w:t xml:space="preserve"> brought </w:t>
      </w:r>
      <w:r w:rsidR="00C3710D">
        <w:rPr>
          <w:rFonts w:ascii="Times New Roman" w:hAnsi="Times New Roman"/>
          <w:sz w:val="24"/>
          <w:szCs w:val="24"/>
        </w:rPr>
        <w:t>up the discussion of the ice machine.Erica wanted to get a countertop ice machine</w:t>
      </w:r>
      <w:r w:rsidR="00BA71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7133">
        <w:rPr>
          <w:rFonts w:ascii="Times New Roman" w:hAnsi="Times New Roman"/>
          <w:sz w:val="24"/>
          <w:szCs w:val="24"/>
        </w:rPr>
        <w:t>Deveyn</w:t>
      </w:r>
      <w:proofErr w:type="spellEnd"/>
      <w:r w:rsidR="00BA7133">
        <w:rPr>
          <w:rFonts w:ascii="Times New Roman" w:hAnsi="Times New Roman"/>
          <w:sz w:val="24"/>
          <w:szCs w:val="24"/>
        </w:rPr>
        <w:t xml:space="preserve"> stated conce</w:t>
      </w:r>
      <w:r w:rsidR="00797939">
        <w:rPr>
          <w:rFonts w:ascii="Times New Roman" w:hAnsi="Times New Roman"/>
          <w:sz w:val="24"/>
          <w:szCs w:val="24"/>
        </w:rPr>
        <w:t>rns about pricing because we would need a big ice m</w:t>
      </w:r>
      <w:r w:rsidR="003E5954">
        <w:rPr>
          <w:rFonts w:ascii="Times New Roman" w:hAnsi="Times New Roman"/>
          <w:sz w:val="24"/>
          <w:szCs w:val="24"/>
        </w:rPr>
        <w:t>achine for events.</w:t>
      </w:r>
      <w:r w:rsidR="00823FF7">
        <w:rPr>
          <w:rFonts w:ascii="Times New Roman" w:hAnsi="Times New Roman"/>
          <w:sz w:val="24"/>
          <w:szCs w:val="24"/>
        </w:rPr>
        <w:t>Tabled the discussion to talk a</w:t>
      </w:r>
      <w:r w:rsidR="00411ABC">
        <w:rPr>
          <w:rFonts w:ascii="Times New Roman" w:hAnsi="Times New Roman"/>
          <w:sz w:val="24"/>
          <w:szCs w:val="24"/>
        </w:rPr>
        <w:t>but in the next meeting.</w:t>
      </w:r>
    </w:p>
    <w:p w14:paraId="4A4183C8" w14:textId="44790075" w:rsidR="000621E5" w:rsidRDefault="002F2BB7" w:rsidP="000621E5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Deveyn</w:t>
      </w:r>
      <w:proofErr w:type="spellEnd"/>
      <w:r>
        <w:rPr>
          <w:rFonts w:ascii="Times New Roman" w:hAnsi="Times New Roman"/>
          <w:sz w:val="24"/>
          <w:szCs w:val="24"/>
        </w:rPr>
        <w:t xml:space="preserve"> brought up the discussion of our legacy</w:t>
      </w:r>
      <w:r w:rsidR="00A12F0C">
        <w:rPr>
          <w:rFonts w:ascii="Times New Roman" w:hAnsi="Times New Roman"/>
          <w:sz w:val="24"/>
          <w:szCs w:val="24"/>
        </w:rPr>
        <w:t xml:space="preserve"> as cohort</w:t>
      </w:r>
      <w:r w:rsidR="00212F84">
        <w:rPr>
          <w:rFonts w:ascii="Times New Roman" w:hAnsi="Times New Roman"/>
          <w:sz w:val="24"/>
          <w:szCs w:val="24"/>
        </w:rPr>
        <w:t xml:space="preserve">. Chantal asked if we could contribute to the childcare center </w:t>
      </w:r>
      <w:r w:rsidR="000621E5">
        <w:rPr>
          <w:rFonts w:ascii="Times New Roman" w:hAnsi="Times New Roman"/>
          <w:sz w:val="24"/>
          <w:szCs w:val="24"/>
        </w:rPr>
        <w:t>somehow.</w:t>
      </w:r>
      <w:r w:rsidR="008B4461">
        <w:rPr>
          <w:rFonts w:ascii="Times New Roman" w:hAnsi="Times New Roman"/>
          <w:sz w:val="24"/>
          <w:szCs w:val="24"/>
        </w:rPr>
        <w:t xml:space="preserve">jennifer brought up </w:t>
      </w:r>
      <w:r w:rsidR="008B4461">
        <w:rPr>
          <w:rFonts w:ascii="Times New Roman" w:hAnsi="Times New Roman"/>
          <w:sz w:val="24"/>
          <w:szCs w:val="24"/>
        </w:rPr>
        <w:lastRenderedPageBreak/>
        <w:t xml:space="preserve">the idea of the community garden and </w:t>
      </w:r>
      <w:r w:rsidR="00591F62">
        <w:rPr>
          <w:rFonts w:ascii="Times New Roman" w:hAnsi="Times New Roman"/>
          <w:sz w:val="24"/>
          <w:szCs w:val="24"/>
        </w:rPr>
        <w:t>get</w:t>
      </w:r>
      <w:r w:rsidR="008B4461">
        <w:rPr>
          <w:rFonts w:ascii="Times New Roman" w:hAnsi="Times New Roman"/>
          <w:sz w:val="24"/>
          <w:szCs w:val="24"/>
        </w:rPr>
        <w:t xml:space="preserve"> students invo</w:t>
      </w:r>
      <w:r w:rsidR="000548F2">
        <w:rPr>
          <w:rFonts w:ascii="Times New Roman" w:hAnsi="Times New Roman"/>
          <w:sz w:val="24"/>
          <w:szCs w:val="24"/>
        </w:rPr>
        <w:t>lved</w:t>
      </w:r>
      <w:r w:rsidR="002218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6FF6">
        <w:rPr>
          <w:rFonts w:ascii="Times New Roman" w:hAnsi="Times New Roman"/>
          <w:sz w:val="24"/>
          <w:szCs w:val="24"/>
        </w:rPr>
        <w:t>Deveyn</w:t>
      </w:r>
      <w:proofErr w:type="spellEnd"/>
      <w:r w:rsidR="00BA6FF6">
        <w:rPr>
          <w:rFonts w:ascii="Times New Roman" w:hAnsi="Times New Roman"/>
          <w:sz w:val="24"/>
          <w:szCs w:val="24"/>
        </w:rPr>
        <w:t xml:space="preserve"> talked about investing in a PA system.</w:t>
      </w:r>
      <w:r w:rsidR="00591F62">
        <w:rPr>
          <w:rFonts w:ascii="Times New Roman" w:hAnsi="Times New Roman"/>
          <w:sz w:val="24"/>
          <w:szCs w:val="24"/>
        </w:rPr>
        <w:t xml:space="preserve"> Discussion was tabled.</w:t>
      </w:r>
    </w:p>
    <w:p w14:paraId="71135561" w14:textId="4A0A4933" w:rsidR="00156238" w:rsidRPr="008B4461" w:rsidRDefault="008B0414" w:rsidP="000621E5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Kassandra wants to make sure the same time for meetings next term </w:t>
      </w:r>
      <w:r w:rsidR="003265A4">
        <w:rPr>
          <w:rFonts w:ascii="Times New Roman" w:hAnsi="Times New Roman"/>
          <w:sz w:val="24"/>
          <w:szCs w:val="24"/>
        </w:rPr>
        <w:t>at 9;15am. Chantal motioned for 9:15 and Jennifer second the motion.</w:t>
      </w:r>
    </w:p>
    <w:p w14:paraId="55B5AAD4" w14:textId="53C66A32" w:rsidR="00273D89" w:rsidRPr="00D27D63" w:rsidRDefault="009113DA" w:rsidP="006422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9113DA">
        <w:rPr>
          <w:rFonts w:ascii="Times New Roman" w:hAnsi="Times New Roman"/>
          <w:sz w:val="24"/>
          <w:szCs w:val="24"/>
        </w:rPr>
        <w:t xml:space="preserve"> </w:t>
      </w:r>
    </w:p>
    <w:p w14:paraId="356771A4" w14:textId="77777777" w:rsidR="00273D89" w:rsidRPr="00D27D63" w:rsidRDefault="00273D89" w:rsidP="00273D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D63">
        <w:rPr>
          <w:rFonts w:ascii="Times New Roman" w:hAnsi="Times New Roman"/>
          <w:b/>
          <w:bCs/>
          <w:sz w:val="24"/>
          <w:szCs w:val="24"/>
          <w:u w:val="single"/>
        </w:rPr>
        <w:t>Adjourn</w:t>
      </w:r>
    </w:p>
    <w:p w14:paraId="5C7F6643" w14:textId="7A9B707C" w:rsidR="00273D89" w:rsidRPr="00D27D63" w:rsidRDefault="00273D89" w:rsidP="00273D8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>Meeting was adjourned at</w:t>
      </w:r>
      <w:r w:rsidR="00FE18B9">
        <w:rPr>
          <w:rFonts w:ascii="Times New Roman" w:hAnsi="Times New Roman"/>
          <w:sz w:val="24"/>
          <w:szCs w:val="24"/>
        </w:rPr>
        <w:t xml:space="preserve"> 10:18AM</w:t>
      </w:r>
    </w:p>
    <w:p w14:paraId="2024654D" w14:textId="73689FFB" w:rsidR="00793A42" w:rsidRPr="00D27D63" w:rsidRDefault="00273D89" w:rsidP="0004296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7D63">
        <w:rPr>
          <w:rFonts w:ascii="Times New Roman" w:hAnsi="Times New Roman"/>
          <w:sz w:val="24"/>
          <w:szCs w:val="24"/>
        </w:rPr>
        <w:t xml:space="preserve">Next meeting will take place on </w:t>
      </w:r>
      <w:r w:rsidR="006422EE">
        <w:rPr>
          <w:rFonts w:ascii="Times New Roman" w:hAnsi="Times New Roman"/>
          <w:sz w:val="24"/>
          <w:szCs w:val="24"/>
        </w:rPr>
        <w:t>December</w:t>
      </w:r>
      <w:r w:rsidR="00A561E2" w:rsidRPr="00D27D63">
        <w:rPr>
          <w:rFonts w:ascii="Times New Roman" w:hAnsi="Times New Roman"/>
          <w:sz w:val="24"/>
          <w:szCs w:val="24"/>
        </w:rPr>
        <w:t xml:space="preserve"> </w:t>
      </w:r>
      <w:r w:rsidR="00FE18B9">
        <w:rPr>
          <w:rFonts w:ascii="Times New Roman" w:hAnsi="Times New Roman"/>
          <w:sz w:val="24"/>
          <w:szCs w:val="24"/>
        </w:rPr>
        <w:t>16</w:t>
      </w:r>
      <w:r w:rsidR="009113DA" w:rsidRPr="009113DA">
        <w:rPr>
          <w:rFonts w:ascii="Times New Roman" w:hAnsi="Times New Roman"/>
          <w:sz w:val="24"/>
          <w:szCs w:val="24"/>
          <w:vertAlign w:val="superscript"/>
        </w:rPr>
        <w:t>th</w:t>
      </w:r>
      <w:r w:rsidR="00A561E2" w:rsidRPr="00D27D63">
        <w:rPr>
          <w:rFonts w:ascii="Times New Roman" w:hAnsi="Times New Roman"/>
          <w:sz w:val="24"/>
          <w:szCs w:val="24"/>
        </w:rPr>
        <w:t>, 202</w:t>
      </w:r>
      <w:r w:rsidR="009113DA">
        <w:rPr>
          <w:rFonts w:ascii="Times New Roman" w:hAnsi="Times New Roman"/>
          <w:sz w:val="24"/>
          <w:szCs w:val="24"/>
        </w:rPr>
        <w:t>2</w:t>
      </w:r>
      <w:r w:rsidR="00A561E2" w:rsidRPr="00D27D63">
        <w:rPr>
          <w:rFonts w:ascii="Times New Roman" w:hAnsi="Times New Roman"/>
          <w:sz w:val="24"/>
          <w:szCs w:val="24"/>
        </w:rPr>
        <w:t xml:space="preserve"> at </w:t>
      </w:r>
      <w:r w:rsidR="006422EE">
        <w:rPr>
          <w:rFonts w:ascii="Times New Roman" w:hAnsi="Times New Roman"/>
          <w:sz w:val="24"/>
          <w:szCs w:val="24"/>
        </w:rPr>
        <w:t>09</w:t>
      </w:r>
      <w:r w:rsidR="00A561E2" w:rsidRPr="00D27D63">
        <w:rPr>
          <w:rFonts w:ascii="Times New Roman" w:hAnsi="Times New Roman"/>
          <w:sz w:val="24"/>
          <w:szCs w:val="24"/>
        </w:rPr>
        <w:t>:</w:t>
      </w:r>
      <w:r w:rsidR="006422EE">
        <w:rPr>
          <w:rFonts w:ascii="Times New Roman" w:hAnsi="Times New Roman"/>
          <w:sz w:val="24"/>
          <w:szCs w:val="24"/>
        </w:rPr>
        <w:t>15</w:t>
      </w:r>
      <w:r w:rsidR="00A561E2" w:rsidRPr="00D27D63">
        <w:rPr>
          <w:rFonts w:ascii="Times New Roman" w:hAnsi="Times New Roman"/>
          <w:sz w:val="24"/>
          <w:szCs w:val="24"/>
        </w:rPr>
        <w:t>AM</w:t>
      </w:r>
    </w:p>
    <w:sectPr w:rsidR="00793A42" w:rsidRPr="00D2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2FB"/>
    <w:multiLevelType w:val="hybridMultilevel"/>
    <w:tmpl w:val="55F4F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5B6"/>
    <w:multiLevelType w:val="hybridMultilevel"/>
    <w:tmpl w:val="F760D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2DE45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BAA"/>
    <w:multiLevelType w:val="hybridMultilevel"/>
    <w:tmpl w:val="73340C10"/>
    <w:lvl w:ilvl="0" w:tplc="A2701F4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B2224"/>
    <w:multiLevelType w:val="hybridMultilevel"/>
    <w:tmpl w:val="BCEC55AC"/>
    <w:lvl w:ilvl="0" w:tplc="96EC57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7024C"/>
    <w:multiLevelType w:val="hybridMultilevel"/>
    <w:tmpl w:val="40CE83C8"/>
    <w:lvl w:ilvl="0" w:tplc="D9FA0E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7765A"/>
    <w:multiLevelType w:val="hybridMultilevel"/>
    <w:tmpl w:val="3A6C9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B584E67"/>
    <w:multiLevelType w:val="hybridMultilevel"/>
    <w:tmpl w:val="956607C4"/>
    <w:lvl w:ilvl="0" w:tplc="89B21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21536"/>
    <w:multiLevelType w:val="hybridMultilevel"/>
    <w:tmpl w:val="D59C5B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1008C2"/>
    <w:multiLevelType w:val="hybridMultilevel"/>
    <w:tmpl w:val="693CA798"/>
    <w:lvl w:ilvl="0" w:tplc="2E4EC4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120221664">
    <w:abstractNumId w:val="1"/>
  </w:num>
  <w:num w:numId="2" w16cid:durableId="2137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6491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495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926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79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339145">
    <w:abstractNumId w:val="1"/>
  </w:num>
  <w:num w:numId="8" w16cid:durableId="909461291">
    <w:abstractNumId w:val="5"/>
  </w:num>
  <w:num w:numId="9" w16cid:durableId="1987733010">
    <w:abstractNumId w:val="0"/>
  </w:num>
  <w:num w:numId="10" w16cid:durableId="172382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00789"/>
    <w:rsid w:val="000325F8"/>
    <w:rsid w:val="00034AF1"/>
    <w:rsid w:val="00042968"/>
    <w:rsid w:val="00052D4A"/>
    <w:rsid w:val="000548F2"/>
    <w:rsid w:val="000621E5"/>
    <w:rsid w:val="000653A8"/>
    <w:rsid w:val="000C6CC5"/>
    <w:rsid w:val="000D2D70"/>
    <w:rsid w:val="000D2E05"/>
    <w:rsid w:val="000E6562"/>
    <w:rsid w:val="00105644"/>
    <w:rsid w:val="001076B0"/>
    <w:rsid w:val="0011136D"/>
    <w:rsid w:val="0012282E"/>
    <w:rsid w:val="001231EC"/>
    <w:rsid w:val="0012511F"/>
    <w:rsid w:val="00156238"/>
    <w:rsid w:val="00193BAC"/>
    <w:rsid w:val="001A2469"/>
    <w:rsid w:val="001C2146"/>
    <w:rsid w:val="00212F84"/>
    <w:rsid w:val="00221822"/>
    <w:rsid w:val="002218E0"/>
    <w:rsid w:val="00246D67"/>
    <w:rsid w:val="00253358"/>
    <w:rsid w:val="00273D89"/>
    <w:rsid w:val="002A1185"/>
    <w:rsid w:val="002A7FE0"/>
    <w:rsid w:val="002B2E02"/>
    <w:rsid w:val="002C279F"/>
    <w:rsid w:val="002D37EA"/>
    <w:rsid w:val="002E3771"/>
    <w:rsid w:val="002F2BB7"/>
    <w:rsid w:val="00324F58"/>
    <w:rsid w:val="003265A4"/>
    <w:rsid w:val="00331204"/>
    <w:rsid w:val="0033765F"/>
    <w:rsid w:val="0034375C"/>
    <w:rsid w:val="00387F76"/>
    <w:rsid w:val="003E5954"/>
    <w:rsid w:val="003F55C9"/>
    <w:rsid w:val="00411ABC"/>
    <w:rsid w:val="00421F1A"/>
    <w:rsid w:val="00447503"/>
    <w:rsid w:val="0045749A"/>
    <w:rsid w:val="0047213A"/>
    <w:rsid w:val="00490481"/>
    <w:rsid w:val="004A0E89"/>
    <w:rsid w:val="004C5533"/>
    <w:rsid w:val="004E4F4A"/>
    <w:rsid w:val="00512997"/>
    <w:rsid w:val="00524EB3"/>
    <w:rsid w:val="0053749C"/>
    <w:rsid w:val="00566B7B"/>
    <w:rsid w:val="00591F62"/>
    <w:rsid w:val="005F5E5E"/>
    <w:rsid w:val="005F7D23"/>
    <w:rsid w:val="006046A5"/>
    <w:rsid w:val="00613339"/>
    <w:rsid w:val="006204B8"/>
    <w:rsid w:val="006422EE"/>
    <w:rsid w:val="006A15D8"/>
    <w:rsid w:val="006E0DFC"/>
    <w:rsid w:val="00701CFD"/>
    <w:rsid w:val="00736723"/>
    <w:rsid w:val="007526D2"/>
    <w:rsid w:val="00753BDA"/>
    <w:rsid w:val="0077424F"/>
    <w:rsid w:val="00784651"/>
    <w:rsid w:val="0079765D"/>
    <w:rsid w:val="00797939"/>
    <w:rsid w:val="007C224B"/>
    <w:rsid w:val="007D223F"/>
    <w:rsid w:val="007F2DE8"/>
    <w:rsid w:val="00805A38"/>
    <w:rsid w:val="00823FF7"/>
    <w:rsid w:val="008244A2"/>
    <w:rsid w:val="00835F14"/>
    <w:rsid w:val="008479DA"/>
    <w:rsid w:val="00863EBA"/>
    <w:rsid w:val="008B0414"/>
    <w:rsid w:val="008B4461"/>
    <w:rsid w:val="008D2717"/>
    <w:rsid w:val="009113DA"/>
    <w:rsid w:val="009171F5"/>
    <w:rsid w:val="00934CD7"/>
    <w:rsid w:val="00996C92"/>
    <w:rsid w:val="009D5269"/>
    <w:rsid w:val="009E05D4"/>
    <w:rsid w:val="00A1141B"/>
    <w:rsid w:val="00A12F0C"/>
    <w:rsid w:val="00A21145"/>
    <w:rsid w:val="00A23582"/>
    <w:rsid w:val="00A249A4"/>
    <w:rsid w:val="00A4633D"/>
    <w:rsid w:val="00A561E2"/>
    <w:rsid w:val="00A97B9D"/>
    <w:rsid w:val="00AA20B6"/>
    <w:rsid w:val="00AA7292"/>
    <w:rsid w:val="00AB2FA2"/>
    <w:rsid w:val="00AC3F8B"/>
    <w:rsid w:val="00AC701C"/>
    <w:rsid w:val="00AD6DC6"/>
    <w:rsid w:val="00AE6862"/>
    <w:rsid w:val="00B2229F"/>
    <w:rsid w:val="00B26861"/>
    <w:rsid w:val="00B27CE0"/>
    <w:rsid w:val="00B31404"/>
    <w:rsid w:val="00B50547"/>
    <w:rsid w:val="00B83BC4"/>
    <w:rsid w:val="00BA6FF6"/>
    <w:rsid w:val="00BA7133"/>
    <w:rsid w:val="00BD5A77"/>
    <w:rsid w:val="00BE5599"/>
    <w:rsid w:val="00C34C4C"/>
    <w:rsid w:val="00C3710D"/>
    <w:rsid w:val="00C914CF"/>
    <w:rsid w:val="00CA0278"/>
    <w:rsid w:val="00CA1AEA"/>
    <w:rsid w:val="00CB0695"/>
    <w:rsid w:val="00CC7C52"/>
    <w:rsid w:val="00D27D63"/>
    <w:rsid w:val="00D30C6C"/>
    <w:rsid w:val="00DC79F7"/>
    <w:rsid w:val="00DF2D4C"/>
    <w:rsid w:val="00E312E2"/>
    <w:rsid w:val="00E84FCE"/>
    <w:rsid w:val="00EA06BD"/>
    <w:rsid w:val="00EC7D56"/>
    <w:rsid w:val="00F31B51"/>
    <w:rsid w:val="00F36D49"/>
    <w:rsid w:val="00F546AE"/>
    <w:rsid w:val="00F556D7"/>
    <w:rsid w:val="00F739BD"/>
    <w:rsid w:val="00F853E6"/>
    <w:rsid w:val="00FE18B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326"/>
  <w15:chartTrackingRefBased/>
  <w15:docId w15:val="{DDDDE0C7-E03F-4B9F-9890-1C3D1B7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8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OneDrive\Documents\Custom%20Office%20Templates\ASKC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F2ECCC-80E3-48F1-9D4B-B3A9AFAE1AF8}"/>
</file>

<file path=customXml/itemProps2.xml><?xml version="1.0" encoding="utf-8"?>
<ds:datastoreItem xmlns:ds="http://schemas.openxmlformats.org/officeDocument/2006/customXml" ds:itemID="{06041A3F-CC35-4C61-9C2C-A4ADF6B39C30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34CDB6C-1EC6-4A6C-8E3D-715B62224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ACDF3-7A4C-45EB-BAE3-63CEE4EA1F12}"/>
</file>

<file path=docProps/app.xml><?xml version="1.0" encoding="utf-8"?>
<Properties xmlns="http://schemas.openxmlformats.org/officeDocument/2006/extended-properties" xmlns:vt="http://schemas.openxmlformats.org/officeDocument/2006/docPropsVTypes">
  <Template>ASKCC%20Minutes%20Template.dotx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Ferguson</dc:creator>
  <cp:keywords/>
  <dc:description/>
  <cp:lastModifiedBy>Chantal Ramirez</cp:lastModifiedBy>
  <cp:revision>2</cp:revision>
  <cp:lastPrinted>2022-09-29T00:27:00Z</cp:lastPrinted>
  <dcterms:created xsi:type="dcterms:W3CDTF">2023-02-23T11:39:00Z</dcterms:created>
  <dcterms:modified xsi:type="dcterms:W3CDTF">2023-02-23T11:39:00Z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</Properties>
</file>